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B39" w:rsidRDefault="00324B39" w:rsidP="00AB3A63">
      <w:pPr>
        <w:spacing w:before="144" w:after="144"/>
        <w:jc w:val="center"/>
        <w:rPr>
          <w:b/>
          <w:sz w:val="20"/>
          <w:szCs w:val="20"/>
        </w:rPr>
      </w:pPr>
    </w:p>
    <w:p w:rsidR="00324B39" w:rsidRDefault="00324B39" w:rsidP="00AB3A63">
      <w:pPr>
        <w:spacing w:before="144" w:after="144"/>
        <w:jc w:val="center"/>
        <w:rPr>
          <w:b/>
          <w:sz w:val="20"/>
          <w:szCs w:val="20"/>
        </w:rPr>
      </w:pPr>
    </w:p>
    <w:p w:rsidR="00324B39" w:rsidRPr="00111BBD" w:rsidRDefault="00324B39" w:rsidP="00AB3A63">
      <w:pPr>
        <w:spacing w:before="144" w:after="144"/>
        <w:jc w:val="center"/>
        <w:rPr>
          <w:b/>
          <w:sz w:val="20"/>
          <w:szCs w:val="20"/>
        </w:rPr>
      </w:pPr>
      <w:r w:rsidRPr="00111BBD">
        <w:rPr>
          <w:b/>
          <w:sz w:val="20"/>
          <w:szCs w:val="20"/>
        </w:rPr>
        <w:t>СОГЛАСИЕ</w:t>
      </w:r>
    </w:p>
    <w:p w:rsidR="00324B39" w:rsidRDefault="00324B39" w:rsidP="003C21E2">
      <w:pPr>
        <w:spacing w:before="144" w:after="144"/>
        <w:jc w:val="center"/>
        <w:rPr>
          <w:b/>
          <w:sz w:val="20"/>
          <w:szCs w:val="20"/>
        </w:rPr>
      </w:pPr>
      <w:r w:rsidRPr="00111BBD">
        <w:rPr>
          <w:b/>
          <w:sz w:val="20"/>
          <w:szCs w:val="20"/>
        </w:rPr>
        <w:t>на обработку персональных данных</w:t>
      </w:r>
      <w:r>
        <w:rPr>
          <w:b/>
          <w:sz w:val="20"/>
          <w:szCs w:val="20"/>
        </w:rPr>
        <w:t xml:space="preserve"> обучающегося (воспитанника)</w:t>
      </w:r>
    </w:p>
    <w:p w:rsidR="00324B39" w:rsidRDefault="00324B39" w:rsidP="003C21E2">
      <w:pPr>
        <w:spacing w:before="144" w:after="144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 МБОУ «Гимназия № 1»</w:t>
      </w:r>
    </w:p>
    <w:p w:rsidR="00324B39" w:rsidRPr="00437809" w:rsidRDefault="00324B39" w:rsidP="00AB3A63">
      <w:pPr>
        <w:rPr>
          <w:sz w:val="20"/>
          <w:szCs w:val="20"/>
        </w:rPr>
      </w:pPr>
      <w:r w:rsidRPr="00437809">
        <w:rPr>
          <w:sz w:val="20"/>
          <w:szCs w:val="20"/>
        </w:rPr>
        <w:t>Я, ___________________________________________________________________________,</w:t>
      </w:r>
    </w:p>
    <w:p w:rsidR="00324B39" w:rsidRPr="003C21E2" w:rsidRDefault="00324B39" w:rsidP="00AB3A63">
      <w:pPr>
        <w:jc w:val="center"/>
        <w:rPr>
          <w:i/>
          <w:sz w:val="16"/>
          <w:szCs w:val="16"/>
        </w:rPr>
      </w:pPr>
      <w:r w:rsidRPr="003C21E2">
        <w:rPr>
          <w:i/>
          <w:sz w:val="16"/>
          <w:szCs w:val="16"/>
        </w:rPr>
        <w:t>Ф.И.О. родителя (законного представителя)</w:t>
      </w:r>
    </w:p>
    <w:p w:rsidR="00324B39" w:rsidRPr="00437809" w:rsidRDefault="00324B39" w:rsidP="00AB3A63">
      <w:pPr>
        <w:rPr>
          <w:i/>
          <w:sz w:val="20"/>
          <w:szCs w:val="20"/>
        </w:rPr>
      </w:pPr>
      <w:r w:rsidRPr="00437809">
        <w:rPr>
          <w:color w:val="000000"/>
          <w:sz w:val="20"/>
          <w:szCs w:val="20"/>
        </w:rPr>
        <w:t>документ удостоверяющий личность___________________</w:t>
      </w:r>
      <w:r>
        <w:rPr>
          <w:color w:val="000000"/>
          <w:sz w:val="20"/>
          <w:szCs w:val="20"/>
        </w:rPr>
        <w:t>____________</w:t>
      </w:r>
      <w:r w:rsidRPr="00437809">
        <w:rPr>
          <w:color w:val="000000"/>
          <w:sz w:val="20"/>
          <w:szCs w:val="20"/>
        </w:rPr>
        <w:t xml:space="preserve"> № _____________________,</w:t>
      </w:r>
    </w:p>
    <w:p w:rsidR="00324B39" w:rsidRPr="003C21E2" w:rsidRDefault="00324B39" w:rsidP="00AB3A63">
      <w:pPr>
        <w:jc w:val="center"/>
        <w:rPr>
          <w:color w:val="000000"/>
          <w:sz w:val="16"/>
          <w:szCs w:val="16"/>
        </w:rPr>
      </w:pPr>
      <w:r w:rsidRPr="003C21E2">
        <w:rPr>
          <w:i/>
          <w:sz w:val="16"/>
          <w:szCs w:val="16"/>
        </w:rPr>
        <w:t>(вид документа)</w:t>
      </w:r>
    </w:p>
    <w:p w:rsidR="00324B39" w:rsidRPr="00437809" w:rsidRDefault="00324B39" w:rsidP="00AB3A63">
      <w:pPr>
        <w:rPr>
          <w:sz w:val="20"/>
          <w:szCs w:val="20"/>
        </w:rPr>
      </w:pPr>
      <w:r w:rsidRPr="00437809">
        <w:rPr>
          <w:sz w:val="20"/>
          <w:szCs w:val="20"/>
        </w:rPr>
        <w:t>выдан _______________________________________________________________________________________,</w:t>
      </w:r>
    </w:p>
    <w:p w:rsidR="00324B39" w:rsidRPr="003C21E2" w:rsidRDefault="00324B39" w:rsidP="00AB3A63">
      <w:pPr>
        <w:jc w:val="center"/>
        <w:rPr>
          <w:i/>
          <w:sz w:val="16"/>
          <w:szCs w:val="16"/>
        </w:rPr>
      </w:pPr>
      <w:r w:rsidRPr="003C21E2">
        <w:rPr>
          <w:i/>
          <w:sz w:val="16"/>
          <w:szCs w:val="16"/>
        </w:rPr>
        <w:t>(кем и когда)</w:t>
      </w:r>
    </w:p>
    <w:p w:rsidR="00324B39" w:rsidRPr="00437809" w:rsidRDefault="00324B39" w:rsidP="00AB3A63">
      <w:pPr>
        <w:jc w:val="both"/>
        <w:rPr>
          <w:sz w:val="20"/>
          <w:szCs w:val="20"/>
        </w:rPr>
      </w:pPr>
      <w:r>
        <w:rPr>
          <w:sz w:val="20"/>
          <w:szCs w:val="20"/>
        </w:rPr>
        <w:t>проживающий</w:t>
      </w:r>
      <w:r w:rsidRPr="00437809">
        <w:rPr>
          <w:sz w:val="20"/>
          <w:szCs w:val="20"/>
        </w:rPr>
        <w:t xml:space="preserve"> (ая) по адресу: _____________________________________________________________,</w:t>
      </w:r>
    </w:p>
    <w:p w:rsidR="00324B39" w:rsidRDefault="00324B39" w:rsidP="00AB3A63">
      <w:pPr>
        <w:jc w:val="both"/>
        <w:rPr>
          <w:sz w:val="20"/>
          <w:szCs w:val="20"/>
        </w:rPr>
      </w:pPr>
    </w:p>
    <w:p w:rsidR="00324B39" w:rsidRDefault="00324B39" w:rsidP="00AB3A63">
      <w:pPr>
        <w:jc w:val="both"/>
        <w:rPr>
          <w:sz w:val="20"/>
          <w:szCs w:val="20"/>
        </w:rPr>
      </w:pPr>
      <w:r>
        <w:rPr>
          <w:sz w:val="20"/>
          <w:szCs w:val="20"/>
        </w:rPr>
        <w:t>являюсь родителем (законным представителем) __</w:t>
      </w:r>
      <w:r w:rsidRPr="00437809">
        <w:rPr>
          <w:sz w:val="20"/>
          <w:szCs w:val="20"/>
        </w:rPr>
        <w:t>___________________________________________________________</w:t>
      </w:r>
      <w:r>
        <w:rPr>
          <w:sz w:val="20"/>
          <w:szCs w:val="20"/>
        </w:rPr>
        <w:t>,</w:t>
      </w:r>
    </w:p>
    <w:p w:rsidR="00324B39" w:rsidRPr="003C21E2" w:rsidRDefault="00324B39" w:rsidP="00AB3A63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</w:t>
      </w:r>
      <w:r w:rsidRPr="003C21E2">
        <w:rPr>
          <w:i/>
          <w:sz w:val="16"/>
          <w:szCs w:val="16"/>
        </w:rPr>
        <w:t>Ф.И.О. ребенка (опекаемого)</w:t>
      </w:r>
    </w:p>
    <w:p w:rsidR="00324B39" w:rsidRDefault="00324B39" w:rsidP="00AB3A63">
      <w:pPr>
        <w:rPr>
          <w:iCs/>
          <w:color w:val="000000"/>
          <w:sz w:val="20"/>
          <w:szCs w:val="20"/>
        </w:rPr>
      </w:pPr>
    </w:p>
    <w:p w:rsidR="00324B39" w:rsidRPr="00437809" w:rsidRDefault="00324B39" w:rsidP="00AB3A63">
      <w:pPr>
        <w:rPr>
          <w:i/>
          <w:sz w:val="20"/>
          <w:szCs w:val="20"/>
        </w:rPr>
      </w:pPr>
      <w:r>
        <w:rPr>
          <w:iCs/>
          <w:color w:val="000000"/>
          <w:sz w:val="20"/>
          <w:szCs w:val="20"/>
        </w:rPr>
        <w:t>на основании</w:t>
      </w:r>
      <w:r w:rsidRPr="00437809">
        <w:rPr>
          <w:color w:val="000000"/>
          <w:sz w:val="20"/>
          <w:szCs w:val="20"/>
        </w:rPr>
        <w:t>___________________</w:t>
      </w:r>
      <w:r>
        <w:rPr>
          <w:color w:val="000000"/>
          <w:sz w:val="20"/>
          <w:szCs w:val="20"/>
        </w:rPr>
        <w:t>_____________</w:t>
      </w:r>
      <w:r w:rsidRPr="00437809">
        <w:rPr>
          <w:color w:val="000000"/>
          <w:sz w:val="20"/>
          <w:szCs w:val="20"/>
        </w:rPr>
        <w:t xml:space="preserve"> № ________________________,</w:t>
      </w:r>
    </w:p>
    <w:p w:rsidR="00324B39" w:rsidRPr="003C21E2" w:rsidRDefault="00324B39" w:rsidP="00AB3A63">
      <w:pPr>
        <w:jc w:val="both"/>
        <w:rPr>
          <w:sz w:val="16"/>
          <w:szCs w:val="16"/>
        </w:rPr>
      </w:pPr>
      <w:r w:rsidRPr="003C21E2">
        <w:rPr>
          <w:i/>
          <w:sz w:val="16"/>
          <w:szCs w:val="16"/>
        </w:rPr>
        <w:t xml:space="preserve">(вид документа, </w:t>
      </w:r>
      <w:r w:rsidRPr="003C21E2">
        <w:rPr>
          <w:i/>
          <w:iCs/>
          <w:color w:val="000000"/>
          <w:sz w:val="16"/>
          <w:szCs w:val="16"/>
        </w:rPr>
        <w:t>подтверждающий родство с ребенком или законность представления прав ребенка</w:t>
      </w:r>
      <w:r w:rsidRPr="003C21E2">
        <w:rPr>
          <w:i/>
          <w:sz w:val="16"/>
          <w:szCs w:val="16"/>
        </w:rPr>
        <w:t>)</w:t>
      </w:r>
    </w:p>
    <w:p w:rsidR="00324B39" w:rsidRDefault="00324B39" w:rsidP="00AB3A63">
      <w:pPr>
        <w:jc w:val="both"/>
        <w:rPr>
          <w:iCs/>
          <w:color w:val="000000"/>
          <w:sz w:val="20"/>
          <w:szCs w:val="20"/>
        </w:rPr>
      </w:pPr>
    </w:p>
    <w:p w:rsidR="00324B39" w:rsidRPr="003C21E2" w:rsidRDefault="00324B39" w:rsidP="00AB3A63">
      <w:pPr>
        <w:jc w:val="both"/>
        <w:rPr>
          <w:sz w:val="18"/>
          <w:szCs w:val="18"/>
        </w:rPr>
      </w:pPr>
      <w:r w:rsidRPr="003C21E2">
        <w:rPr>
          <w:sz w:val="18"/>
          <w:szCs w:val="18"/>
        </w:rPr>
        <w:t xml:space="preserve">даю свое согласие </w:t>
      </w:r>
      <w:r w:rsidRPr="003C21E2">
        <w:rPr>
          <w:bCs/>
          <w:color w:val="000000"/>
          <w:sz w:val="18"/>
          <w:szCs w:val="18"/>
        </w:rPr>
        <w:t>му</w:t>
      </w:r>
      <w:r w:rsidRPr="003C21E2">
        <w:rPr>
          <w:sz w:val="18"/>
          <w:szCs w:val="18"/>
        </w:rPr>
        <w:t xml:space="preserve">ниципальному бюджетному общеобразовательному учреждению «Гимназия № 1» (далее - Оператор),  расположенному по адресу: г. Кемерово, ул. Боброва, 2, на обработку персональных данных ребенка (опекаемого), на следующих условиях: </w:t>
      </w:r>
    </w:p>
    <w:p w:rsidR="00324B39" w:rsidRPr="003C21E2" w:rsidRDefault="00324B39" w:rsidP="004E2ECE">
      <w:pPr>
        <w:numPr>
          <w:ilvl w:val="0"/>
          <w:numId w:val="3"/>
        </w:numPr>
        <w:ind w:left="357" w:hanging="357"/>
        <w:jc w:val="both"/>
        <w:rPr>
          <w:sz w:val="18"/>
          <w:szCs w:val="18"/>
        </w:rPr>
      </w:pPr>
      <w:r w:rsidRPr="003C21E2">
        <w:rPr>
          <w:sz w:val="18"/>
          <w:szCs w:val="18"/>
        </w:rPr>
        <w:t>Оператор осуществляет обработку персональных данных ребенка (опекаемого) в следующих целях:</w:t>
      </w:r>
    </w:p>
    <w:p w:rsidR="00324B39" w:rsidRPr="003C21E2" w:rsidRDefault="00324B39" w:rsidP="004E2ECE">
      <w:pPr>
        <w:numPr>
          <w:ilvl w:val="0"/>
          <w:numId w:val="5"/>
        </w:numPr>
        <w:ind w:left="284" w:hanging="284"/>
        <w:jc w:val="both"/>
        <w:rPr>
          <w:sz w:val="18"/>
          <w:szCs w:val="18"/>
        </w:rPr>
      </w:pPr>
      <w:r w:rsidRPr="003C21E2">
        <w:rPr>
          <w:sz w:val="18"/>
          <w:szCs w:val="18"/>
        </w:rPr>
        <w:t xml:space="preserve">прохождения процедуры приема в </w:t>
      </w:r>
      <w:r>
        <w:rPr>
          <w:sz w:val="18"/>
          <w:szCs w:val="18"/>
        </w:rPr>
        <w:t xml:space="preserve">МБОУ «Гимназия № </w:t>
      </w:r>
      <w:r w:rsidRPr="003C21E2">
        <w:rPr>
          <w:sz w:val="18"/>
          <w:szCs w:val="18"/>
        </w:rPr>
        <w:t>1»;</w:t>
      </w:r>
    </w:p>
    <w:p w:rsidR="00324B39" w:rsidRPr="003C21E2" w:rsidRDefault="00324B39" w:rsidP="004E2ECE">
      <w:pPr>
        <w:numPr>
          <w:ilvl w:val="0"/>
          <w:numId w:val="5"/>
        </w:numPr>
        <w:ind w:left="284" w:hanging="284"/>
        <w:jc w:val="both"/>
        <w:rPr>
          <w:sz w:val="18"/>
          <w:szCs w:val="18"/>
        </w:rPr>
      </w:pPr>
      <w:r w:rsidRPr="003C21E2">
        <w:rPr>
          <w:sz w:val="18"/>
          <w:szCs w:val="18"/>
        </w:rPr>
        <w:t>обеспечения реализации основных общеобразовательных программ;</w:t>
      </w:r>
    </w:p>
    <w:p w:rsidR="00324B39" w:rsidRPr="003C21E2" w:rsidRDefault="00324B39" w:rsidP="006B11B4">
      <w:pPr>
        <w:numPr>
          <w:ilvl w:val="0"/>
          <w:numId w:val="5"/>
        </w:numPr>
        <w:ind w:left="284" w:hanging="284"/>
        <w:jc w:val="both"/>
        <w:rPr>
          <w:sz w:val="18"/>
          <w:szCs w:val="18"/>
        </w:rPr>
      </w:pPr>
      <w:r w:rsidRPr="003C21E2">
        <w:rPr>
          <w:sz w:val="18"/>
          <w:szCs w:val="18"/>
        </w:rPr>
        <w:t>осуществления индивидуального учета результатов освоения ребенком основных общеобразовательных программ;</w:t>
      </w:r>
    </w:p>
    <w:p w:rsidR="00324B39" w:rsidRPr="003C21E2" w:rsidRDefault="00324B39" w:rsidP="004E2ECE">
      <w:pPr>
        <w:numPr>
          <w:ilvl w:val="0"/>
          <w:numId w:val="5"/>
        </w:numPr>
        <w:ind w:left="284" w:hanging="284"/>
        <w:jc w:val="both"/>
        <w:rPr>
          <w:sz w:val="18"/>
          <w:szCs w:val="18"/>
        </w:rPr>
      </w:pPr>
      <w:r w:rsidRPr="003C21E2">
        <w:rPr>
          <w:sz w:val="18"/>
          <w:szCs w:val="18"/>
        </w:rPr>
        <w:t>организации внеурочной деятельности в соответствии с федеральными государственными общеобразовательными стандартами;</w:t>
      </w:r>
    </w:p>
    <w:p w:rsidR="00324B39" w:rsidRPr="003C21E2" w:rsidRDefault="00324B39" w:rsidP="002043CC">
      <w:pPr>
        <w:numPr>
          <w:ilvl w:val="0"/>
          <w:numId w:val="5"/>
        </w:numPr>
        <w:ind w:left="284" w:hanging="284"/>
        <w:jc w:val="both"/>
        <w:rPr>
          <w:sz w:val="18"/>
          <w:szCs w:val="18"/>
        </w:rPr>
      </w:pPr>
      <w:r w:rsidRPr="003C21E2">
        <w:rPr>
          <w:sz w:val="18"/>
          <w:szCs w:val="18"/>
        </w:rPr>
        <w:t>реализации образовательных программ с применением электронного обучения и дистанционных образовательных технологий;</w:t>
      </w:r>
    </w:p>
    <w:p w:rsidR="00324B39" w:rsidRPr="003C21E2" w:rsidRDefault="00324B39" w:rsidP="004E2ECE">
      <w:pPr>
        <w:numPr>
          <w:ilvl w:val="0"/>
          <w:numId w:val="5"/>
        </w:numPr>
        <w:ind w:left="284" w:hanging="284"/>
        <w:jc w:val="both"/>
        <w:rPr>
          <w:sz w:val="18"/>
          <w:szCs w:val="18"/>
        </w:rPr>
      </w:pPr>
      <w:r w:rsidRPr="003C21E2">
        <w:rPr>
          <w:sz w:val="18"/>
          <w:szCs w:val="18"/>
        </w:rPr>
        <w:t>организации участия в олимпиадах, конкурсах, соревнованиях, конференциях;</w:t>
      </w:r>
    </w:p>
    <w:p w:rsidR="00324B39" w:rsidRPr="003C21E2" w:rsidRDefault="00324B39" w:rsidP="00821F60">
      <w:pPr>
        <w:numPr>
          <w:ilvl w:val="0"/>
          <w:numId w:val="5"/>
        </w:numPr>
        <w:ind w:left="284" w:hanging="284"/>
        <w:jc w:val="both"/>
        <w:rPr>
          <w:sz w:val="18"/>
          <w:szCs w:val="18"/>
        </w:rPr>
      </w:pPr>
      <w:r w:rsidRPr="003C21E2">
        <w:rPr>
          <w:sz w:val="18"/>
          <w:szCs w:val="18"/>
        </w:rPr>
        <w:t>обеспечения социальной поддержки;</w:t>
      </w:r>
    </w:p>
    <w:p w:rsidR="00324B39" w:rsidRPr="003C21E2" w:rsidRDefault="00324B39" w:rsidP="006B11B4">
      <w:pPr>
        <w:numPr>
          <w:ilvl w:val="0"/>
          <w:numId w:val="5"/>
        </w:numPr>
        <w:ind w:left="284" w:hanging="284"/>
        <w:jc w:val="both"/>
        <w:rPr>
          <w:sz w:val="18"/>
          <w:szCs w:val="18"/>
        </w:rPr>
      </w:pPr>
      <w:r w:rsidRPr="003C21E2">
        <w:rPr>
          <w:sz w:val="18"/>
          <w:szCs w:val="18"/>
        </w:rPr>
        <w:t>автоматизации процесса доступа на территорию Оператора;</w:t>
      </w:r>
    </w:p>
    <w:p w:rsidR="00324B39" w:rsidRPr="003C21E2" w:rsidRDefault="00324B39" w:rsidP="004E2ECE">
      <w:pPr>
        <w:numPr>
          <w:ilvl w:val="0"/>
          <w:numId w:val="5"/>
        </w:numPr>
        <w:ind w:left="284" w:hanging="284"/>
        <w:jc w:val="both"/>
        <w:rPr>
          <w:sz w:val="18"/>
          <w:szCs w:val="18"/>
        </w:rPr>
      </w:pPr>
      <w:r w:rsidRPr="003C21E2">
        <w:rPr>
          <w:sz w:val="18"/>
          <w:szCs w:val="18"/>
        </w:rPr>
        <w:t>обеспечения организации безопасной перевозки детей;</w:t>
      </w:r>
    </w:p>
    <w:p w:rsidR="00324B39" w:rsidRPr="003C21E2" w:rsidRDefault="00324B39" w:rsidP="004E2ECE">
      <w:pPr>
        <w:numPr>
          <w:ilvl w:val="0"/>
          <w:numId w:val="5"/>
        </w:numPr>
        <w:ind w:left="284" w:hanging="284"/>
        <w:jc w:val="both"/>
        <w:rPr>
          <w:sz w:val="18"/>
          <w:szCs w:val="18"/>
        </w:rPr>
      </w:pPr>
      <w:r w:rsidRPr="003C21E2">
        <w:rPr>
          <w:sz w:val="18"/>
          <w:szCs w:val="18"/>
        </w:rPr>
        <w:t xml:space="preserve">награждения и премирования; </w:t>
      </w:r>
    </w:p>
    <w:p w:rsidR="00324B39" w:rsidRPr="003C21E2" w:rsidRDefault="00324B39" w:rsidP="00D81752">
      <w:pPr>
        <w:numPr>
          <w:ilvl w:val="0"/>
          <w:numId w:val="5"/>
        </w:numPr>
        <w:ind w:left="284" w:hanging="284"/>
        <w:jc w:val="both"/>
        <w:rPr>
          <w:sz w:val="18"/>
          <w:szCs w:val="18"/>
        </w:rPr>
      </w:pPr>
      <w:r w:rsidRPr="003C21E2">
        <w:rPr>
          <w:sz w:val="18"/>
          <w:szCs w:val="18"/>
        </w:rPr>
        <w:t xml:space="preserve">публикации результатов участия ребенка в мероприятиях различного уровня на сайте Оператора.  </w:t>
      </w:r>
    </w:p>
    <w:p w:rsidR="00324B39" w:rsidRPr="003C21E2" w:rsidRDefault="00324B39" w:rsidP="004E2ECE">
      <w:pPr>
        <w:numPr>
          <w:ilvl w:val="0"/>
          <w:numId w:val="1"/>
        </w:numPr>
        <w:ind w:left="357" w:hanging="357"/>
        <w:jc w:val="both"/>
        <w:rPr>
          <w:sz w:val="18"/>
          <w:szCs w:val="18"/>
        </w:rPr>
      </w:pPr>
      <w:r w:rsidRPr="003C21E2">
        <w:rPr>
          <w:sz w:val="18"/>
          <w:szCs w:val="18"/>
        </w:rPr>
        <w:t>Перечень персональных данных, передаваемых Оператору на обработку:</w:t>
      </w:r>
    </w:p>
    <w:p w:rsidR="00324B39" w:rsidRPr="003C21E2" w:rsidRDefault="00324B39" w:rsidP="004E2ECE">
      <w:pPr>
        <w:numPr>
          <w:ilvl w:val="0"/>
          <w:numId w:val="2"/>
        </w:numPr>
        <w:ind w:left="284" w:hanging="284"/>
        <w:jc w:val="both"/>
        <w:rPr>
          <w:sz w:val="18"/>
          <w:szCs w:val="18"/>
        </w:rPr>
      </w:pPr>
      <w:r w:rsidRPr="003C21E2">
        <w:rPr>
          <w:sz w:val="18"/>
          <w:szCs w:val="18"/>
        </w:rPr>
        <w:t>фамилия, имя, отчество;</w:t>
      </w:r>
    </w:p>
    <w:p w:rsidR="00324B39" w:rsidRPr="003C21E2" w:rsidRDefault="00324B39" w:rsidP="004E2ECE">
      <w:pPr>
        <w:numPr>
          <w:ilvl w:val="0"/>
          <w:numId w:val="2"/>
        </w:numPr>
        <w:ind w:left="284" w:hanging="284"/>
        <w:jc w:val="both"/>
        <w:rPr>
          <w:sz w:val="18"/>
          <w:szCs w:val="18"/>
        </w:rPr>
      </w:pPr>
      <w:r w:rsidRPr="003C21E2">
        <w:rPr>
          <w:sz w:val="18"/>
          <w:szCs w:val="18"/>
        </w:rPr>
        <w:t>дата и место рождения;</w:t>
      </w:r>
    </w:p>
    <w:p w:rsidR="00324B39" w:rsidRPr="003C21E2" w:rsidRDefault="00324B39" w:rsidP="004E2ECE">
      <w:pPr>
        <w:numPr>
          <w:ilvl w:val="0"/>
          <w:numId w:val="2"/>
        </w:numPr>
        <w:ind w:left="284" w:hanging="284"/>
        <w:jc w:val="both"/>
        <w:rPr>
          <w:sz w:val="18"/>
          <w:szCs w:val="18"/>
        </w:rPr>
      </w:pPr>
      <w:r w:rsidRPr="003C21E2">
        <w:rPr>
          <w:sz w:val="18"/>
          <w:szCs w:val="18"/>
        </w:rPr>
        <w:t>личное дело (в случае перехода из другой школы);</w:t>
      </w:r>
    </w:p>
    <w:p w:rsidR="00324B39" w:rsidRPr="003C21E2" w:rsidRDefault="00324B39" w:rsidP="004E2ECE">
      <w:pPr>
        <w:numPr>
          <w:ilvl w:val="0"/>
          <w:numId w:val="2"/>
        </w:numPr>
        <w:ind w:left="284" w:hanging="284"/>
        <w:jc w:val="both"/>
        <w:rPr>
          <w:sz w:val="18"/>
          <w:szCs w:val="18"/>
        </w:rPr>
      </w:pPr>
      <w:r w:rsidRPr="003C21E2">
        <w:rPr>
          <w:sz w:val="18"/>
          <w:szCs w:val="18"/>
        </w:rPr>
        <w:t>данные о состоянии здоровья;</w:t>
      </w:r>
    </w:p>
    <w:p w:rsidR="00324B39" w:rsidRPr="003C21E2" w:rsidRDefault="00324B39" w:rsidP="004E2ECE">
      <w:pPr>
        <w:numPr>
          <w:ilvl w:val="0"/>
          <w:numId w:val="2"/>
        </w:numPr>
        <w:ind w:left="284" w:hanging="284"/>
        <w:jc w:val="both"/>
        <w:rPr>
          <w:sz w:val="18"/>
          <w:szCs w:val="18"/>
        </w:rPr>
      </w:pPr>
      <w:r w:rsidRPr="003C21E2">
        <w:rPr>
          <w:sz w:val="18"/>
          <w:szCs w:val="18"/>
        </w:rPr>
        <w:t xml:space="preserve">свидетельство о рождении </w:t>
      </w:r>
      <w:r w:rsidRPr="003C21E2">
        <w:rPr>
          <w:iCs/>
          <w:color w:val="000000"/>
          <w:sz w:val="18"/>
          <w:szCs w:val="18"/>
        </w:rPr>
        <w:t>ребенка (другой документ подтверждающий родство с ребенком или законность представления прав ребенка);</w:t>
      </w:r>
    </w:p>
    <w:p w:rsidR="00324B39" w:rsidRPr="003C21E2" w:rsidRDefault="00324B39" w:rsidP="004E2ECE">
      <w:pPr>
        <w:numPr>
          <w:ilvl w:val="0"/>
          <w:numId w:val="2"/>
        </w:numPr>
        <w:ind w:left="284" w:hanging="284"/>
        <w:jc w:val="both"/>
        <w:rPr>
          <w:sz w:val="18"/>
          <w:szCs w:val="18"/>
        </w:rPr>
      </w:pPr>
      <w:r w:rsidRPr="003C21E2">
        <w:rPr>
          <w:iCs/>
          <w:color w:val="000000"/>
          <w:sz w:val="18"/>
          <w:szCs w:val="18"/>
        </w:rPr>
        <w:t>свидетельство о регистрации ребенка по месту жительства или по месту пребывания на закрепленной территории;</w:t>
      </w:r>
    </w:p>
    <w:p w:rsidR="00324B39" w:rsidRPr="003C21E2" w:rsidRDefault="00324B39" w:rsidP="004E2ECE">
      <w:pPr>
        <w:numPr>
          <w:ilvl w:val="0"/>
          <w:numId w:val="2"/>
        </w:numPr>
        <w:ind w:left="284" w:hanging="284"/>
        <w:jc w:val="both"/>
        <w:rPr>
          <w:sz w:val="18"/>
          <w:szCs w:val="18"/>
        </w:rPr>
      </w:pPr>
      <w:r w:rsidRPr="003C21E2">
        <w:rPr>
          <w:iCs/>
          <w:color w:val="000000"/>
          <w:sz w:val="18"/>
          <w:szCs w:val="18"/>
        </w:rPr>
        <w:t>аттестат об основном общем образовании установленного образца;</w:t>
      </w:r>
    </w:p>
    <w:p w:rsidR="00324B39" w:rsidRPr="003C21E2" w:rsidRDefault="00324B39" w:rsidP="004E2ECE">
      <w:pPr>
        <w:numPr>
          <w:ilvl w:val="0"/>
          <w:numId w:val="2"/>
        </w:numPr>
        <w:ind w:left="284" w:hanging="284"/>
        <w:jc w:val="both"/>
        <w:rPr>
          <w:sz w:val="18"/>
          <w:szCs w:val="18"/>
        </w:rPr>
      </w:pPr>
      <w:r w:rsidRPr="003C21E2">
        <w:rPr>
          <w:iCs/>
          <w:color w:val="000000"/>
          <w:sz w:val="18"/>
          <w:szCs w:val="18"/>
        </w:rPr>
        <w:t>фото и видео изображения.</w:t>
      </w:r>
    </w:p>
    <w:p w:rsidR="00324B39" w:rsidRPr="003C21E2" w:rsidRDefault="00324B39" w:rsidP="004E2ECE">
      <w:pPr>
        <w:numPr>
          <w:ilvl w:val="0"/>
          <w:numId w:val="3"/>
        </w:numPr>
        <w:ind w:left="357" w:hanging="357"/>
        <w:jc w:val="both"/>
        <w:rPr>
          <w:sz w:val="18"/>
          <w:szCs w:val="18"/>
        </w:rPr>
      </w:pPr>
      <w:r w:rsidRPr="003C21E2">
        <w:rPr>
          <w:sz w:val="18"/>
          <w:szCs w:val="18"/>
        </w:rPr>
        <w:t>Предоставляю Оператору право на осуществление следующих действий с персональными данными ребенка (опекаемого): обработку (включая сбор, систематизацию, накопление, хранение, уточнение (обновление, изменение), использование, передачу (предоставление), блокирование, уничтожение), путем смешанной обработки персональных данных с использованием средств автоматизации и без их использования.</w:t>
      </w:r>
    </w:p>
    <w:p w:rsidR="00324B39" w:rsidRPr="003C21E2" w:rsidRDefault="00324B39" w:rsidP="00D81752">
      <w:pPr>
        <w:pStyle w:val="NumberList"/>
        <w:numPr>
          <w:ilvl w:val="0"/>
          <w:numId w:val="3"/>
        </w:numPr>
        <w:rPr>
          <w:sz w:val="18"/>
          <w:szCs w:val="18"/>
        </w:rPr>
      </w:pPr>
      <w:r w:rsidRPr="003C21E2">
        <w:rPr>
          <w:sz w:val="18"/>
          <w:szCs w:val="18"/>
        </w:rPr>
        <w:t>Оператор имеет право передавать (поручать) обработку персональных данных ребенка (опекаемого) другим Операторам при наличии законного основания и при условии выполнения требований, установленных п.3 статьи 6 Федерального закона от 27 июля 2006 года № 152-ФЗ «О персональных данных». Оператор вправе размещать обрабатываемые персональные данные ребенка в автоматизированной информационной системе "Электронная школа 2.0" с возможностью предоставления доступа к ней ограниченному кругу лиц, а именно: ребенку, родителям (законным представителям) ребенка. Оператор вправе размещать следующие персональные данные ребенка на официальном сайте Оператора: Ф.И.О., класс, фото и видео изображение.</w:t>
      </w:r>
    </w:p>
    <w:p w:rsidR="00324B39" w:rsidRPr="003C21E2" w:rsidRDefault="00324B39" w:rsidP="00D81752">
      <w:pPr>
        <w:jc w:val="both"/>
        <w:rPr>
          <w:sz w:val="18"/>
          <w:szCs w:val="18"/>
        </w:rPr>
      </w:pPr>
    </w:p>
    <w:p w:rsidR="00324B39" w:rsidRPr="003C21E2" w:rsidRDefault="00324B39" w:rsidP="004E2ECE">
      <w:pPr>
        <w:numPr>
          <w:ilvl w:val="0"/>
          <w:numId w:val="3"/>
        </w:numPr>
        <w:ind w:left="357" w:hanging="357"/>
        <w:jc w:val="both"/>
        <w:rPr>
          <w:sz w:val="18"/>
          <w:szCs w:val="18"/>
        </w:rPr>
      </w:pPr>
      <w:r w:rsidRPr="003C21E2">
        <w:rPr>
          <w:sz w:val="18"/>
          <w:szCs w:val="18"/>
        </w:rPr>
        <w:t xml:space="preserve">Данное согласие действует на период прохождения процедуры приема ребенка (опекаемого) в МБОУ «Гимназия </w:t>
      </w:r>
      <w:r>
        <w:rPr>
          <w:sz w:val="18"/>
          <w:szCs w:val="18"/>
        </w:rPr>
        <w:t xml:space="preserve">№ </w:t>
      </w:r>
      <w:r w:rsidRPr="003C21E2">
        <w:rPr>
          <w:sz w:val="18"/>
          <w:szCs w:val="18"/>
        </w:rPr>
        <w:t xml:space="preserve">1». В случае приема ребенка (опекаемого) </w:t>
      </w:r>
      <w:r>
        <w:rPr>
          <w:sz w:val="18"/>
          <w:szCs w:val="18"/>
        </w:rPr>
        <w:t xml:space="preserve">в МБОУ «Гимназия № </w:t>
      </w:r>
      <w:r w:rsidRPr="003C21E2">
        <w:rPr>
          <w:sz w:val="18"/>
          <w:szCs w:val="18"/>
        </w:rPr>
        <w:t>1» данное согласие действует до окончания обучения.</w:t>
      </w:r>
    </w:p>
    <w:p w:rsidR="00324B39" w:rsidRPr="003C21E2" w:rsidRDefault="00324B39" w:rsidP="004E2ECE">
      <w:pPr>
        <w:pStyle w:val="NumberList"/>
        <w:numPr>
          <w:ilvl w:val="0"/>
          <w:numId w:val="3"/>
        </w:numPr>
        <w:rPr>
          <w:sz w:val="18"/>
          <w:szCs w:val="18"/>
        </w:rPr>
      </w:pPr>
      <w:r w:rsidRPr="003C21E2">
        <w:rPr>
          <w:sz w:val="18"/>
          <w:szCs w:val="18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мною в адрес Оператора по почте заказным письмом с уведомлением о вручении, либо вручен лично под расписку законному представителю Оператора.</w:t>
      </w:r>
    </w:p>
    <w:p w:rsidR="00324B39" w:rsidRPr="003C21E2" w:rsidRDefault="00324B39" w:rsidP="004E2ECE">
      <w:pPr>
        <w:pStyle w:val="NumberList"/>
        <w:numPr>
          <w:ilvl w:val="0"/>
          <w:numId w:val="3"/>
        </w:numPr>
        <w:shd w:val="clear" w:color="auto" w:fill="FFFFFF"/>
        <w:spacing w:before="30" w:after="30"/>
        <w:rPr>
          <w:color w:val="000000"/>
          <w:sz w:val="18"/>
          <w:szCs w:val="18"/>
        </w:rPr>
      </w:pPr>
      <w:r w:rsidRPr="003C21E2">
        <w:rPr>
          <w:color w:val="000000"/>
          <w:sz w:val="18"/>
          <w:szCs w:val="18"/>
        </w:rPr>
        <w:t>Я подтверждаю, что, давая такое Согласие, я действую по собственной воле и в интересах ребенка (опекаемого).</w:t>
      </w:r>
    </w:p>
    <w:p w:rsidR="00324B39" w:rsidRPr="003C21E2" w:rsidRDefault="00324B39" w:rsidP="004E2ECE">
      <w:pPr>
        <w:pStyle w:val="NumberList"/>
        <w:numPr>
          <w:ilvl w:val="0"/>
          <w:numId w:val="0"/>
        </w:numPr>
        <w:shd w:val="clear" w:color="auto" w:fill="FFFFFF"/>
        <w:spacing w:before="30" w:after="30"/>
        <w:rPr>
          <w:color w:val="000000"/>
          <w:sz w:val="18"/>
          <w:szCs w:val="18"/>
        </w:rPr>
      </w:pPr>
    </w:p>
    <w:p w:rsidR="00324B39" w:rsidRPr="003C21E2" w:rsidRDefault="00324B39" w:rsidP="004E2ECE">
      <w:pPr>
        <w:jc w:val="both"/>
        <w:rPr>
          <w:sz w:val="18"/>
          <w:szCs w:val="18"/>
        </w:rPr>
      </w:pPr>
    </w:p>
    <w:p w:rsidR="00324B39" w:rsidRPr="003C21E2" w:rsidRDefault="00324B39" w:rsidP="004E2ECE">
      <w:pPr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3C21E2">
        <w:rPr>
          <w:sz w:val="18"/>
          <w:szCs w:val="18"/>
        </w:rPr>
        <w:t>«____»______________ 20    г.          __________________                 _________________</w:t>
      </w:r>
    </w:p>
    <w:p w:rsidR="00324B39" w:rsidRPr="003C21E2" w:rsidRDefault="00324B39" w:rsidP="00A11203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</w:t>
      </w:r>
      <w:r w:rsidRPr="003C21E2">
        <w:rPr>
          <w:i/>
          <w:sz w:val="18"/>
          <w:szCs w:val="18"/>
        </w:rPr>
        <w:t>Подпись                                                       ФИО</w:t>
      </w:r>
    </w:p>
    <w:sectPr w:rsidR="00324B39" w:rsidRPr="003C21E2" w:rsidSect="00DF53FB">
      <w:pgSz w:w="11906" w:h="16838"/>
      <w:pgMar w:top="180" w:right="566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107E0"/>
    <w:multiLevelType w:val="hybridMultilevel"/>
    <w:tmpl w:val="1D4A0A2E"/>
    <w:lvl w:ilvl="0" w:tplc="187477C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24B2D11"/>
    <w:multiLevelType w:val="multilevel"/>
    <w:tmpl w:val="1324A17C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cs="Times New Roman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cs="Times New Roman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45131DF3"/>
    <w:multiLevelType w:val="hybridMultilevel"/>
    <w:tmpl w:val="AABA4382"/>
    <w:lvl w:ilvl="0" w:tplc="18747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B63A48"/>
    <w:multiLevelType w:val="hybridMultilevel"/>
    <w:tmpl w:val="37A06988"/>
    <w:lvl w:ilvl="0" w:tplc="9A0E9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ED0669"/>
    <w:multiLevelType w:val="hybridMultilevel"/>
    <w:tmpl w:val="0F081A52"/>
    <w:lvl w:ilvl="0" w:tplc="18747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D56DBD"/>
    <w:multiLevelType w:val="hybridMultilevel"/>
    <w:tmpl w:val="71FC4780"/>
    <w:lvl w:ilvl="0" w:tplc="9A0E9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798"/>
    <w:rsid w:val="0001040E"/>
    <w:rsid w:val="000A527F"/>
    <w:rsid w:val="000C7668"/>
    <w:rsid w:val="00107E3D"/>
    <w:rsid w:val="00111BBD"/>
    <w:rsid w:val="00171A3A"/>
    <w:rsid w:val="00172C01"/>
    <w:rsid w:val="00184965"/>
    <w:rsid w:val="001A4506"/>
    <w:rsid w:val="001C1854"/>
    <w:rsid w:val="001C4617"/>
    <w:rsid w:val="001E2F8D"/>
    <w:rsid w:val="00200C3E"/>
    <w:rsid w:val="002043CC"/>
    <w:rsid w:val="00231A5F"/>
    <w:rsid w:val="00250E09"/>
    <w:rsid w:val="002637E1"/>
    <w:rsid w:val="00267FB7"/>
    <w:rsid w:val="00291BB5"/>
    <w:rsid w:val="002A3B00"/>
    <w:rsid w:val="002A5D48"/>
    <w:rsid w:val="002B7BA2"/>
    <w:rsid w:val="00324B39"/>
    <w:rsid w:val="003374CA"/>
    <w:rsid w:val="00341BC0"/>
    <w:rsid w:val="00357818"/>
    <w:rsid w:val="003619C8"/>
    <w:rsid w:val="00366D83"/>
    <w:rsid w:val="003A5A4C"/>
    <w:rsid w:val="003B5FC5"/>
    <w:rsid w:val="003C21E2"/>
    <w:rsid w:val="00407DAA"/>
    <w:rsid w:val="0041141D"/>
    <w:rsid w:val="00421EF3"/>
    <w:rsid w:val="00424C05"/>
    <w:rsid w:val="00426A6A"/>
    <w:rsid w:val="00432705"/>
    <w:rsid w:val="00437809"/>
    <w:rsid w:val="00444475"/>
    <w:rsid w:val="004631AB"/>
    <w:rsid w:val="00481D91"/>
    <w:rsid w:val="004B3E2C"/>
    <w:rsid w:val="004D5A94"/>
    <w:rsid w:val="004E2ECE"/>
    <w:rsid w:val="00576694"/>
    <w:rsid w:val="00576B7C"/>
    <w:rsid w:val="00585BD2"/>
    <w:rsid w:val="005978B3"/>
    <w:rsid w:val="005B6D34"/>
    <w:rsid w:val="005E42D0"/>
    <w:rsid w:val="00610D73"/>
    <w:rsid w:val="006168A2"/>
    <w:rsid w:val="00622ABF"/>
    <w:rsid w:val="006257B1"/>
    <w:rsid w:val="00632CCB"/>
    <w:rsid w:val="006408BC"/>
    <w:rsid w:val="00660165"/>
    <w:rsid w:val="006724D1"/>
    <w:rsid w:val="006B11B4"/>
    <w:rsid w:val="006D07CF"/>
    <w:rsid w:val="006E436C"/>
    <w:rsid w:val="00703810"/>
    <w:rsid w:val="00710B85"/>
    <w:rsid w:val="00747124"/>
    <w:rsid w:val="0074792C"/>
    <w:rsid w:val="00755954"/>
    <w:rsid w:val="00780227"/>
    <w:rsid w:val="00795A74"/>
    <w:rsid w:val="007D1282"/>
    <w:rsid w:val="007E35DB"/>
    <w:rsid w:val="00821F60"/>
    <w:rsid w:val="00865751"/>
    <w:rsid w:val="00872D33"/>
    <w:rsid w:val="00884C4F"/>
    <w:rsid w:val="00893F7C"/>
    <w:rsid w:val="00895A61"/>
    <w:rsid w:val="008B4243"/>
    <w:rsid w:val="008F0F51"/>
    <w:rsid w:val="00925F97"/>
    <w:rsid w:val="00934136"/>
    <w:rsid w:val="00953E71"/>
    <w:rsid w:val="009552B7"/>
    <w:rsid w:val="00992CBF"/>
    <w:rsid w:val="009A5513"/>
    <w:rsid w:val="009B0B4E"/>
    <w:rsid w:val="009B0E2C"/>
    <w:rsid w:val="009C7222"/>
    <w:rsid w:val="00A11203"/>
    <w:rsid w:val="00A27827"/>
    <w:rsid w:val="00A50475"/>
    <w:rsid w:val="00A540C0"/>
    <w:rsid w:val="00A7400D"/>
    <w:rsid w:val="00AB3A63"/>
    <w:rsid w:val="00B05E6A"/>
    <w:rsid w:val="00B06B0C"/>
    <w:rsid w:val="00B2064F"/>
    <w:rsid w:val="00B2169D"/>
    <w:rsid w:val="00B36723"/>
    <w:rsid w:val="00B4299A"/>
    <w:rsid w:val="00B45406"/>
    <w:rsid w:val="00B57541"/>
    <w:rsid w:val="00B6224C"/>
    <w:rsid w:val="00B81BFB"/>
    <w:rsid w:val="00BC507B"/>
    <w:rsid w:val="00BD2591"/>
    <w:rsid w:val="00C16513"/>
    <w:rsid w:val="00C45F04"/>
    <w:rsid w:val="00C568C4"/>
    <w:rsid w:val="00C76BCA"/>
    <w:rsid w:val="00C82ECA"/>
    <w:rsid w:val="00C969DB"/>
    <w:rsid w:val="00CB45B2"/>
    <w:rsid w:val="00CD47FF"/>
    <w:rsid w:val="00CE4762"/>
    <w:rsid w:val="00D13CBB"/>
    <w:rsid w:val="00D25868"/>
    <w:rsid w:val="00D65BAC"/>
    <w:rsid w:val="00D76FCB"/>
    <w:rsid w:val="00D81752"/>
    <w:rsid w:val="00DE0D7B"/>
    <w:rsid w:val="00DF0589"/>
    <w:rsid w:val="00DF53FB"/>
    <w:rsid w:val="00E27798"/>
    <w:rsid w:val="00E757A3"/>
    <w:rsid w:val="00E8066C"/>
    <w:rsid w:val="00E970A0"/>
    <w:rsid w:val="00EA25AC"/>
    <w:rsid w:val="00EB2407"/>
    <w:rsid w:val="00EC4C3C"/>
    <w:rsid w:val="00EC5FEA"/>
    <w:rsid w:val="00EE5C16"/>
    <w:rsid w:val="00F11C15"/>
    <w:rsid w:val="00F31105"/>
    <w:rsid w:val="00F41B66"/>
    <w:rsid w:val="00F44528"/>
    <w:rsid w:val="00FB6122"/>
    <w:rsid w:val="00FE2BAB"/>
    <w:rsid w:val="00FE4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7798"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">
    <w:name w:val="8 пт (нум. список)"/>
    <w:basedOn w:val="Normal"/>
    <w:semiHidden/>
    <w:rsid w:val="00E27798"/>
    <w:pPr>
      <w:numPr>
        <w:ilvl w:val="2"/>
        <w:numId w:val="1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Normal"/>
    <w:semiHidden/>
    <w:rsid w:val="00E27798"/>
    <w:pPr>
      <w:numPr>
        <w:ilvl w:val="1"/>
        <w:numId w:val="1"/>
      </w:numPr>
      <w:spacing w:before="144" w:after="144"/>
      <w:jc w:val="both"/>
    </w:pPr>
  </w:style>
  <w:style w:type="paragraph" w:customStyle="1" w:styleId="NumberList">
    <w:name w:val="Number List"/>
    <w:basedOn w:val="Normal"/>
    <w:rsid w:val="00E27798"/>
    <w:pPr>
      <w:numPr>
        <w:numId w:val="1"/>
      </w:numPr>
      <w:spacing w:before="120"/>
      <w:jc w:val="both"/>
    </w:pPr>
  </w:style>
  <w:style w:type="character" w:customStyle="1" w:styleId="FontStyle30">
    <w:name w:val="Font Style30"/>
    <w:uiPriority w:val="99"/>
    <w:rsid w:val="00357818"/>
    <w:rPr>
      <w:rFonts w:ascii="Times New Roman" w:hAnsi="Times New Roman"/>
      <w:sz w:val="26"/>
    </w:rPr>
  </w:style>
  <w:style w:type="paragraph" w:customStyle="1" w:styleId="Style12">
    <w:name w:val="Style12"/>
    <w:basedOn w:val="Normal"/>
    <w:uiPriority w:val="99"/>
    <w:rsid w:val="00357818"/>
    <w:pPr>
      <w:widowControl w:val="0"/>
      <w:autoSpaceDE w:val="0"/>
      <w:autoSpaceDN w:val="0"/>
      <w:adjustRightInd w:val="0"/>
      <w:spacing w:line="323" w:lineRule="exact"/>
      <w:ind w:firstLine="706"/>
      <w:jc w:val="both"/>
    </w:pPr>
  </w:style>
  <w:style w:type="character" w:customStyle="1" w:styleId="a">
    <w:name w:val="Гипертекстовая ссылка"/>
    <w:uiPriority w:val="99"/>
    <w:rsid w:val="004B3E2C"/>
    <w:rPr>
      <w:color w:val="106BBE"/>
    </w:rPr>
  </w:style>
  <w:style w:type="character" w:styleId="Hyperlink">
    <w:name w:val="Hyperlink"/>
    <w:basedOn w:val="DefaultParagraphFont"/>
    <w:uiPriority w:val="99"/>
    <w:rsid w:val="004B3E2C"/>
    <w:rPr>
      <w:color w:val="0000FF"/>
      <w:u w:val="single"/>
    </w:rPr>
  </w:style>
  <w:style w:type="paragraph" w:customStyle="1" w:styleId="Tabletext">
    <w:name w:val="Table text"/>
    <w:basedOn w:val="Normal"/>
    <w:rsid w:val="00AB3A63"/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16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1</Pages>
  <Words>665</Words>
  <Characters>3797</Characters>
  <Application>Microsoft Office Outlook</Application>
  <DocSecurity>0</DocSecurity>
  <Lines>0</Lines>
  <Paragraphs>0</Paragraphs>
  <ScaleCrop>false</ScaleCrop>
  <Company>miizo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</dc:title>
  <dc:subject/>
  <dc:creator>reserv</dc:creator>
  <cp:keywords/>
  <dc:description/>
  <cp:lastModifiedBy>Admin</cp:lastModifiedBy>
  <cp:revision>6</cp:revision>
  <cp:lastPrinted>2017-09-29T10:06:00Z</cp:lastPrinted>
  <dcterms:created xsi:type="dcterms:W3CDTF">2017-05-11T09:51:00Z</dcterms:created>
  <dcterms:modified xsi:type="dcterms:W3CDTF">2017-09-29T10:08:00Z</dcterms:modified>
</cp:coreProperties>
</file>